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4" w:rsidRPr="002C0079" w:rsidRDefault="00F70EB4" w:rsidP="007474B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70EB4" w:rsidRDefault="00F70EB4" w:rsidP="002C007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БЪЛГАРСКИ ЕЗИК И ЛИТЕРАТУРА</w:t>
      </w:r>
    </w:p>
    <w:p w:rsidR="00F70EB4" w:rsidRDefault="00F70EB4" w:rsidP="002C007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2 И 3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3092"/>
        <w:gridCol w:w="1556"/>
        <w:gridCol w:w="1169"/>
        <w:gridCol w:w="1953"/>
        <w:gridCol w:w="1062"/>
      </w:tblGrid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Звуковете и буквите в българския език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Краснопис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Гласни звукове. Ударение.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Краснопис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А и Ъ в неударени срички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„Другари“ Галина Златина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Правопис на О и У в неударени срички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„Аз раста“Георги Струмски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Е и И в неударени срички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„Хитър Петър“ Сава Попов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 и беззвучни съгласни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Б и В в края на думата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„Дар от сърце“ Димитър Спасов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 на Г и Д в края на думата 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„Куче, петел и лисица“ Езоп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Ж и З в края на думата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„Лозарят и косето“ Българска народна приказка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малките думи, които завършват на звучен съгласен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„Приказка за бъчвата“ Българска народна приказка 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звучни съгласни пред беззвучни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Съществителни имена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„Легенда за раждането на буквите“ Марин Тачков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на съществителните имена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на съществителните имена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„Принцесата върху граховото зърно“ Андерсен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Видове съществителни имена</w:t>
            </w:r>
          </w:p>
          <w:p w:rsidR="00F70EB4" w:rsidRDefault="00F70EB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Правопис на съществителните имена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Прилагателни имена 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 и число на прилагателните имена                               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09.09.2019г.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Съгласуване на прилагателните имена със съществителните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Глаголи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на глаголите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и правоговор на глаголите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Съобщителни изречения</w:t>
            </w:r>
          </w:p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Въпросителни изречения</w:t>
            </w: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13.09.2019г.</w:t>
            </w: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</w:t>
            </w: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0EB4">
        <w:tc>
          <w:tcPr>
            <w:tcW w:w="704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F70EB4" w:rsidRDefault="00F70EB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EB4" w:rsidRDefault="00F70EB4" w:rsidP="000A5F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B4" w:rsidRDefault="00F70EB4" w:rsidP="000A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Катя  Петкова</w:t>
      </w:r>
    </w:p>
    <w:p w:rsidR="00F70EB4" w:rsidRPr="00BC38E4" w:rsidRDefault="00F70EB4" w:rsidP="00080B7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70EB4" w:rsidRPr="00BC38E4" w:rsidRDefault="00F70EB4" w:rsidP="00BC38E4">
      <w:pPr>
        <w:rPr>
          <w:rFonts w:ascii="Times New Roman" w:hAnsi="Times New Roman" w:cs="Times New Roman"/>
          <w:sz w:val="24"/>
          <w:szCs w:val="24"/>
        </w:rPr>
      </w:pPr>
    </w:p>
    <w:sectPr w:rsidR="00F70EB4" w:rsidRPr="00BC38E4" w:rsidSect="00003856">
      <w:headerReference w:type="default" r:id="rId7"/>
      <w:footerReference w:type="default" r:id="rId8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B4" w:rsidRDefault="00F70EB4" w:rsidP="001C19F0">
      <w:pPr>
        <w:spacing w:after="0" w:line="240" w:lineRule="auto"/>
      </w:pPr>
      <w:r>
        <w:separator/>
      </w:r>
    </w:p>
  </w:endnote>
  <w:endnote w:type="continuationSeparator" w:id="0">
    <w:p w:rsidR="00F70EB4" w:rsidRDefault="00F70EB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4" w:rsidRPr="00894D0F" w:rsidRDefault="00F70EB4" w:rsidP="00A75C2E">
    <w:pPr>
      <w:pStyle w:val="Footer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F70EB4" w:rsidRDefault="00F70EB4" w:rsidP="00A75C2E">
    <w:pPr>
      <w:pStyle w:val="Footer"/>
      <w:tabs>
        <w:tab w:val="center" w:pos="4111"/>
        <w:tab w:val="center" w:pos="4680"/>
        <w:tab w:val="right" w:pos="9361"/>
      </w:tabs>
    </w:pPr>
  </w:p>
  <w:p w:rsidR="00F70EB4" w:rsidRPr="00172CA6" w:rsidRDefault="00F70EB4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B4" w:rsidRDefault="00F70EB4" w:rsidP="001C19F0">
      <w:pPr>
        <w:spacing w:after="0" w:line="240" w:lineRule="auto"/>
      </w:pPr>
      <w:r>
        <w:separator/>
      </w:r>
    </w:p>
  </w:footnote>
  <w:footnote w:type="continuationSeparator" w:id="0">
    <w:p w:rsidR="00F70EB4" w:rsidRDefault="00F70EB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4" w:rsidRDefault="00F70EB4" w:rsidP="00003856">
    <w:pPr>
      <w:pStyle w:val="Header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style="width:204.75pt;height:66pt;visibility:visible">
          <v:imagedata r:id="rId1" o:title="" cropbottom="7802f"/>
        </v:shape>
      </w:pict>
    </w:r>
    <w:r>
      <w:rPr>
        <w:noProof/>
        <w:lang w:val="en-US"/>
      </w:rPr>
      <w:tab/>
    </w:r>
    <w:r w:rsidRPr="00E61920">
      <w:rPr>
        <w:b/>
        <w:bCs/>
        <w:noProof/>
      </w:rPr>
      <w:pict>
        <v:shape id="Picture 1" o:spid="_x0000_i1029" type="#_x0000_t75" style="width:63pt;height:57pt;visibility:visible">
          <v:imagedata r:id="rId2" o:title=""/>
        </v:shape>
      </w:pict>
    </w:r>
    <w:r>
      <w:rPr>
        <w:noProof/>
        <w:lang w:val="en-US"/>
      </w:rPr>
      <w:tab/>
    </w:r>
    <w:r>
      <w:rPr>
        <w:noProof/>
      </w:rPr>
      <w:pict>
        <v:shape id="Picture 11" o:spid="_x0000_i1030" type="#_x0000_t75" style="width:167.25pt;height:65.25pt;visibility:visible">
          <v:imagedata r:id="rId3" o:title=""/>
        </v:shape>
      </w:pict>
    </w:r>
  </w:p>
  <w:p w:rsidR="00F70EB4" w:rsidRPr="009268E3" w:rsidRDefault="00F70EB4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F64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232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0079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4BEC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5B08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0C0F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1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3E3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631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192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24E"/>
    <w:rsid w:val="00F02D04"/>
    <w:rsid w:val="00F044C2"/>
    <w:rsid w:val="00F05DD0"/>
    <w:rsid w:val="00F0685B"/>
    <w:rsid w:val="00F071FF"/>
    <w:rsid w:val="00F13515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6E6B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0EB4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6ADB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  <w:bCs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vertAlign w:val="superscript"/>
    </w:rPr>
  </w:style>
  <w:style w:type="table" w:styleId="TableGrid">
    <w:name w:val="Table Grid"/>
    <w:basedOn w:val="TableNormal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b/>
      <w:bCs/>
    </w:rPr>
  </w:style>
  <w:style w:type="paragraph" w:styleId="NormalWeb">
    <w:name w:val="Normal (Web)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rFonts w:cs="Calibri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7474B4"/>
    <w:pPr>
      <w:spacing w:after="160" w:line="259" w:lineRule="auto"/>
      <w:ind w:left="720"/>
    </w:pPr>
  </w:style>
  <w:style w:type="character" w:customStyle="1" w:styleId="spelle">
    <w:name w:val="spelle"/>
    <w:basedOn w:val="DefaultParagraphFont"/>
    <w:uiPriority w:val="99"/>
    <w:rsid w:val="00BC38E4"/>
  </w:style>
  <w:style w:type="character" w:customStyle="1" w:styleId="grame">
    <w:name w:val="grame"/>
    <w:basedOn w:val="DefaultParagraphFont"/>
    <w:uiPriority w:val="99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469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.</cp:lastModifiedBy>
  <cp:revision>3</cp:revision>
  <cp:lastPrinted>2019-04-17T07:19:00Z</cp:lastPrinted>
  <dcterms:created xsi:type="dcterms:W3CDTF">2019-07-01T10:56:00Z</dcterms:created>
  <dcterms:modified xsi:type="dcterms:W3CDTF">2019-07-02T06:47:00Z</dcterms:modified>
</cp:coreProperties>
</file>